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D208" w14:textId="77777777" w:rsidR="00481AAF" w:rsidRDefault="00481AAF">
      <w:pPr>
        <w:ind w:left="5040"/>
      </w:pPr>
    </w:p>
    <w:p w14:paraId="54988234" w14:textId="77777777" w:rsidR="00AE5724" w:rsidRDefault="00AE5724">
      <w:pPr>
        <w:ind w:left="5040"/>
      </w:pPr>
    </w:p>
    <w:p w14:paraId="79C7E41F" w14:textId="77777777" w:rsidR="00B17B8E" w:rsidRDefault="00B17B8E">
      <w:pPr>
        <w:ind w:left="5040"/>
        <w:rPr>
          <w:sz w:val="22"/>
          <w:szCs w:val="22"/>
        </w:rPr>
      </w:pPr>
    </w:p>
    <w:p w14:paraId="0487744C" w14:textId="77777777" w:rsidR="00481AAF" w:rsidRPr="005B0043" w:rsidRDefault="00481AAF">
      <w:pPr>
        <w:ind w:left="5040"/>
        <w:rPr>
          <w:sz w:val="20"/>
          <w:szCs w:val="20"/>
        </w:rPr>
      </w:pPr>
    </w:p>
    <w:p w14:paraId="5B8544F9" w14:textId="77777777" w:rsidR="00481AAF" w:rsidRPr="005B0043" w:rsidRDefault="00481AAF">
      <w:pPr>
        <w:ind w:left="5040"/>
        <w:rPr>
          <w:sz w:val="20"/>
          <w:szCs w:val="20"/>
        </w:rPr>
      </w:pPr>
    </w:p>
    <w:p w14:paraId="22B3FB98" w14:textId="77777777" w:rsidR="00481AAF" w:rsidRPr="005B0043" w:rsidRDefault="00481AAF">
      <w:pPr>
        <w:rPr>
          <w:sz w:val="20"/>
          <w:szCs w:val="20"/>
        </w:rPr>
      </w:pPr>
    </w:p>
    <w:p w14:paraId="6DC7C8B6" w14:textId="77777777" w:rsidR="00481AAF" w:rsidRPr="00A02E5B" w:rsidRDefault="004E7383">
      <w:pPr>
        <w:rPr>
          <w:b/>
          <w:bCs/>
          <w:sz w:val="32"/>
          <w:szCs w:val="32"/>
        </w:rPr>
      </w:pPr>
      <w:r w:rsidRPr="00A02E5B">
        <w:rPr>
          <w:b/>
          <w:bCs/>
          <w:sz w:val="32"/>
          <w:szCs w:val="32"/>
        </w:rPr>
        <w:t xml:space="preserve">Weisungen im Aerobic-Träff </w:t>
      </w:r>
    </w:p>
    <w:p w14:paraId="246BEDCC" w14:textId="77777777" w:rsidR="00481AAF" w:rsidRDefault="00481AAF">
      <w:pPr>
        <w:rPr>
          <w:sz w:val="20"/>
          <w:szCs w:val="20"/>
        </w:rPr>
      </w:pPr>
    </w:p>
    <w:p w14:paraId="5B8E725D" w14:textId="77777777" w:rsidR="00A02E5B" w:rsidRDefault="00A02E5B">
      <w:pPr>
        <w:rPr>
          <w:sz w:val="20"/>
          <w:szCs w:val="20"/>
        </w:rPr>
      </w:pPr>
    </w:p>
    <w:p w14:paraId="02C65007" w14:textId="77777777" w:rsidR="00A02E5B" w:rsidRPr="005B0043" w:rsidRDefault="00A02E5B">
      <w:pPr>
        <w:rPr>
          <w:sz w:val="20"/>
          <w:szCs w:val="20"/>
        </w:rPr>
      </w:pPr>
    </w:p>
    <w:p w14:paraId="0CF8C1C9" w14:textId="77777777" w:rsidR="00481AAF" w:rsidRPr="005B0043" w:rsidRDefault="004E7383">
      <w:pPr>
        <w:rPr>
          <w:sz w:val="20"/>
          <w:szCs w:val="20"/>
        </w:rPr>
      </w:pPr>
      <w:r w:rsidRPr="005B0043">
        <w:rPr>
          <w:sz w:val="20"/>
          <w:szCs w:val="20"/>
        </w:rPr>
        <w:t>Wertes Mitglied</w:t>
      </w:r>
    </w:p>
    <w:p w14:paraId="3E2EFA10" w14:textId="77777777" w:rsidR="00B17B8E" w:rsidRPr="005B0043" w:rsidRDefault="00B17B8E">
      <w:pPr>
        <w:rPr>
          <w:sz w:val="20"/>
          <w:szCs w:val="20"/>
        </w:rPr>
      </w:pPr>
    </w:p>
    <w:p w14:paraId="2B3C1192" w14:textId="77777777" w:rsidR="00B17B8E" w:rsidRPr="005B0043" w:rsidRDefault="00B17B8E">
      <w:pPr>
        <w:rPr>
          <w:sz w:val="20"/>
          <w:szCs w:val="20"/>
        </w:rPr>
      </w:pPr>
      <w:r w:rsidRPr="005B0043">
        <w:rPr>
          <w:sz w:val="20"/>
          <w:szCs w:val="20"/>
        </w:rPr>
        <w:t>Vielen Dank, dass du</w:t>
      </w:r>
      <w:r w:rsidR="008F2445">
        <w:rPr>
          <w:sz w:val="20"/>
          <w:szCs w:val="20"/>
        </w:rPr>
        <w:t xml:space="preserve"> dich entschieden hast,</w:t>
      </w:r>
      <w:r w:rsidRPr="005B0043">
        <w:rPr>
          <w:sz w:val="20"/>
          <w:szCs w:val="20"/>
        </w:rPr>
        <w:t xml:space="preserve"> regelmässig im Aerobic-Träff </w:t>
      </w:r>
      <w:r w:rsidR="00795456">
        <w:rPr>
          <w:sz w:val="20"/>
          <w:szCs w:val="20"/>
        </w:rPr>
        <w:t>zu trainieren</w:t>
      </w:r>
      <w:r w:rsidRPr="005B0043">
        <w:rPr>
          <w:sz w:val="20"/>
          <w:szCs w:val="20"/>
        </w:rPr>
        <w:t>.</w:t>
      </w:r>
    </w:p>
    <w:p w14:paraId="3A7AC975" w14:textId="77777777" w:rsidR="00AA5A3B" w:rsidRDefault="00AA5A3B">
      <w:pPr>
        <w:rPr>
          <w:bCs/>
          <w:sz w:val="20"/>
          <w:szCs w:val="20"/>
        </w:rPr>
      </w:pPr>
    </w:p>
    <w:p w14:paraId="138F68EB" w14:textId="77777777" w:rsidR="00AA5A3B" w:rsidRPr="005B0043" w:rsidRDefault="00795456" w:rsidP="00AA5A3B">
      <w:pPr>
        <w:pStyle w:val="Kopfzeile"/>
        <w:tabs>
          <w:tab w:val="clear" w:pos="4536"/>
          <w:tab w:val="clear" w:pos="9072"/>
          <w:tab w:val="left" w:pos="75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Die</w:t>
      </w:r>
      <w:r w:rsidR="00AA5A3B" w:rsidRPr="005B0043">
        <w:rPr>
          <w:bCs/>
          <w:sz w:val="20"/>
          <w:szCs w:val="20"/>
        </w:rPr>
        <w:t xml:space="preserve"> Kurs</w:t>
      </w:r>
      <w:r>
        <w:rPr>
          <w:bCs/>
          <w:sz w:val="20"/>
          <w:szCs w:val="20"/>
        </w:rPr>
        <w:t>e</w:t>
      </w:r>
      <w:r w:rsidR="00AA5A3B" w:rsidRPr="005B004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laufen</w:t>
      </w:r>
      <w:r w:rsidR="00AA5A3B" w:rsidRPr="005B0043">
        <w:rPr>
          <w:bCs/>
          <w:sz w:val="20"/>
          <w:szCs w:val="20"/>
        </w:rPr>
        <w:t xml:space="preserve"> über 12 Lektionen und die genauen Daten werden im Voraus festg</w:t>
      </w:r>
      <w:r w:rsidR="00AA5A3B" w:rsidRPr="005B0043">
        <w:rPr>
          <w:bCs/>
          <w:sz w:val="20"/>
          <w:szCs w:val="20"/>
        </w:rPr>
        <w:t>e</w:t>
      </w:r>
      <w:r w:rsidR="00AA5A3B" w:rsidRPr="005B0043">
        <w:rPr>
          <w:bCs/>
          <w:sz w:val="20"/>
          <w:szCs w:val="20"/>
        </w:rPr>
        <w:t>legt.</w:t>
      </w:r>
    </w:p>
    <w:p w14:paraId="7FB8C9EC" w14:textId="77777777" w:rsidR="00AA5A3B" w:rsidRPr="005B0043" w:rsidRDefault="00AA5A3B" w:rsidP="00AA5A3B">
      <w:pPr>
        <w:pStyle w:val="Kopfzeile"/>
        <w:tabs>
          <w:tab w:val="clear" w:pos="4536"/>
          <w:tab w:val="clear" w:pos="9072"/>
          <w:tab w:val="left" w:pos="7560"/>
        </w:tabs>
        <w:rPr>
          <w:bCs/>
          <w:sz w:val="20"/>
          <w:szCs w:val="20"/>
        </w:rPr>
      </w:pPr>
      <w:r w:rsidRPr="005B0043">
        <w:rPr>
          <w:bCs/>
          <w:sz w:val="20"/>
          <w:szCs w:val="20"/>
        </w:rPr>
        <w:t>Die Instruktoren führen zur Kontrolle eine Anwesenheitsliste der Angemeldeten Kursteilnehmer.</w:t>
      </w:r>
    </w:p>
    <w:p w14:paraId="6F2758AB" w14:textId="77777777" w:rsidR="00F97161" w:rsidRPr="005B0043" w:rsidRDefault="00F97161">
      <w:pPr>
        <w:rPr>
          <w:sz w:val="20"/>
          <w:szCs w:val="20"/>
        </w:rPr>
      </w:pPr>
    </w:p>
    <w:p w14:paraId="538194BA" w14:textId="0095B39F" w:rsidR="00481AAF" w:rsidRPr="005B0043" w:rsidRDefault="00722959">
      <w:pPr>
        <w:pStyle w:val="Kopfzeile"/>
        <w:tabs>
          <w:tab w:val="clear" w:pos="4536"/>
          <w:tab w:val="clear" w:pos="9072"/>
          <w:tab w:val="left" w:pos="75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Sie erhalten</w:t>
      </w:r>
      <w:r w:rsidR="00CF0895">
        <w:rPr>
          <w:bCs/>
          <w:sz w:val="20"/>
          <w:szCs w:val="20"/>
        </w:rPr>
        <w:t xml:space="preserve"> </w:t>
      </w:r>
      <w:r w:rsidR="00AA5A3B">
        <w:rPr>
          <w:bCs/>
          <w:sz w:val="20"/>
          <w:szCs w:val="20"/>
        </w:rPr>
        <w:t>10 Lektionen</w:t>
      </w:r>
      <w:r w:rsidR="0079545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zum Preis von</w:t>
      </w:r>
      <w:r w:rsidR="00AA5A3B">
        <w:rPr>
          <w:bCs/>
          <w:sz w:val="20"/>
          <w:szCs w:val="20"/>
        </w:rPr>
        <w:t xml:space="preserve"> Fr. </w:t>
      </w:r>
      <w:r w:rsidR="00932576">
        <w:rPr>
          <w:bCs/>
          <w:sz w:val="20"/>
          <w:szCs w:val="20"/>
        </w:rPr>
        <w:t>140</w:t>
      </w:r>
      <w:r w:rsidR="004E7383" w:rsidRPr="005B0043">
        <w:rPr>
          <w:bCs/>
          <w:sz w:val="20"/>
          <w:szCs w:val="20"/>
        </w:rPr>
        <w:t>.00</w:t>
      </w:r>
      <w:r w:rsidR="00AA5A3B">
        <w:rPr>
          <w:bCs/>
          <w:sz w:val="20"/>
          <w:szCs w:val="20"/>
        </w:rPr>
        <w:t xml:space="preserve"> diese sind </w:t>
      </w:r>
      <w:r w:rsidR="00C72D88" w:rsidRPr="009E77F2">
        <w:rPr>
          <w:b/>
          <w:bCs/>
          <w:sz w:val="20"/>
          <w:szCs w:val="20"/>
        </w:rPr>
        <w:t>vor Kursantritt</w:t>
      </w:r>
      <w:r w:rsidR="00371586">
        <w:rPr>
          <w:b/>
          <w:bCs/>
          <w:sz w:val="20"/>
          <w:szCs w:val="20"/>
        </w:rPr>
        <w:t xml:space="preserve"> bar</w:t>
      </w:r>
      <w:r w:rsidR="00C72D88" w:rsidRPr="005B0043">
        <w:rPr>
          <w:bCs/>
          <w:sz w:val="20"/>
          <w:szCs w:val="20"/>
        </w:rPr>
        <w:t xml:space="preserve"> zu begleichen</w:t>
      </w:r>
      <w:r w:rsidR="00B17B8E" w:rsidRPr="005B0043">
        <w:rPr>
          <w:bCs/>
          <w:sz w:val="20"/>
          <w:szCs w:val="20"/>
        </w:rPr>
        <w:t>.</w:t>
      </w:r>
      <w:r w:rsidR="006F123D" w:rsidRPr="005B0043">
        <w:rPr>
          <w:bCs/>
          <w:sz w:val="20"/>
          <w:szCs w:val="20"/>
        </w:rPr>
        <w:t xml:space="preserve"> </w:t>
      </w:r>
      <w:r w:rsidR="008F2445">
        <w:rPr>
          <w:bCs/>
          <w:sz w:val="20"/>
          <w:szCs w:val="20"/>
        </w:rPr>
        <w:t>Wer möchte, kann be</w:t>
      </w:r>
      <w:r w:rsidR="00932576">
        <w:rPr>
          <w:bCs/>
          <w:sz w:val="20"/>
          <w:szCs w:val="20"/>
        </w:rPr>
        <w:t>i</w:t>
      </w:r>
      <w:r w:rsidR="008F2445">
        <w:rPr>
          <w:bCs/>
          <w:sz w:val="20"/>
          <w:szCs w:val="20"/>
        </w:rPr>
        <w:t xml:space="preserve"> jeweilig</w:t>
      </w:r>
      <w:r w:rsidR="00932576">
        <w:rPr>
          <w:bCs/>
          <w:sz w:val="20"/>
          <w:szCs w:val="20"/>
        </w:rPr>
        <w:t>en</w:t>
      </w:r>
      <w:r w:rsidR="008F2445">
        <w:rPr>
          <w:bCs/>
          <w:sz w:val="20"/>
          <w:szCs w:val="20"/>
        </w:rPr>
        <w:t xml:space="preserve"> Instrukt</w:t>
      </w:r>
      <w:r w:rsidR="00932576">
        <w:rPr>
          <w:bCs/>
          <w:sz w:val="20"/>
          <w:szCs w:val="20"/>
        </w:rPr>
        <w:t>orin</w:t>
      </w:r>
      <w:r w:rsidR="008F2445">
        <w:rPr>
          <w:bCs/>
          <w:sz w:val="20"/>
          <w:szCs w:val="20"/>
        </w:rPr>
        <w:t xml:space="preserve"> eine </w:t>
      </w:r>
      <w:r w:rsidR="006F123D" w:rsidRPr="005B0043">
        <w:rPr>
          <w:bCs/>
          <w:sz w:val="20"/>
          <w:szCs w:val="20"/>
        </w:rPr>
        <w:t>10er Karte zur Selbstkontrolle</w:t>
      </w:r>
      <w:r w:rsidR="008F2445">
        <w:rPr>
          <w:bCs/>
          <w:sz w:val="20"/>
          <w:szCs w:val="20"/>
        </w:rPr>
        <w:t xml:space="preserve"> beziehen</w:t>
      </w:r>
      <w:r w:rsidR="006E67AE">
        <w:rPr>
          <w:bCs/>
          <w:sz w:val="20"/>
          <w:szCs w:val="20"/>
        </w:rPr>
        <w:t>.</w:t>
      </w:r>
    </w:p>
    <w:p w14:paraId="2D33801C" w14:textId="77777777" w:rsidR="00B17B8E" w:rsidRPr="005B0043" w:rsidRDefault="00B17B8E">
      <w:pPr>
        <w:pStyle w:val="Kopfzeile"/>
        <w:tabs>
          <w:tab w:val="clear" w:pos="4536"/>
          <w:tab w:val="clear" w:pos="9072"/>
          <w:tab w:val="left" w:pos="7560"/>
        </w:tabs>
        <w:rPr>
          <w:bCs/>
          <w:sz w:val="20"/>
          <w:szCs w:val="20"/>
        </w:rPr>
      </w:pPr>
    </w:p>
    <w:p w14:paraId="2BC6722A" w14:textId="77777777" w:rsidR="004E7383" w:rsidRPr="005B0043" w:rsidRDefault="00F97161">
      <w:pPr>
        <w:pStyle w:val="Kopfzeile"/>
        <w:tabs>
          <w:tab w:val="clear" w:pos="4536"/>
          <w:tab w:val="clear" w:pos="9072"/>
          <w:tab w:val="left" w:pos="7560"/>
        </w:tabs>
        <w:rPr>
          <w:b/>
          <w:bCs/>
          <w:sz w:val="20"/>
          <w:szCs w:val="20"/>
        </w:rPr>
      </w:pPr>
      <w:r w:rsidRPr="005B0043">
        <w:rPr>
          <w:bCs/>
          <w:sz w:val="20"/>
          <w:szCs w:val="20"/>
        </w:rPr>
        <w:t>Dies heisst, dass man mit</w:t>
      </w:r>
      <w:r w:rsidR="004E7383" w:rsidRPr="005B0043">
        <w:rPr>
          <w:bCs/>
          <w:sz w:val="20"/>
          <w:szCs w:val="20"/>
        </w:rPr>
        <w:t xml:space="preserve"> </w:t>
      </w:r>
      <w:r w:rsidR="00637043" w:rsidRPr="005B0043">
        <w:rPr>
          <w:b/>
          <w:bCs/>
          <w:sz w:val="20"/>
          <w:szCs w:val="20"/>
        </w:rPr>
        <w:t>zwei</w:t>
      </w:r>
      <w:r w:rsidR="004E7383" w:rsidRPr="005B0043">
        <w:rPr>
          <w:b/>
          <w:bCs/>
          <w:sz w:val="20"/>
          <w:szCs w:val="20"/>
        </w:rPr>
        <w:t xml:space="preserve"> Absenz</w:t>
      </w:r>
      <w:r w:rsidR="00637043" w:rsidRPr="005B0043">
        <w:rPr>
          <w:b/>
          <w:bCs/>
          <w:sz w:val="20"/>
          <w:szCs w:val="20"/>
        </w:rPr>
        <w:t>en</w:t>
      </w:r>
      <w:r w:rsidRPr="005B0043">
        <w:rPr>
          <w:b/>
          <w:bCs/>
          <w:sz w:val="20"/>
          <w:szCs w:val="20"/>
        </w:rPr>
        <w:t xml:space="preserve"> </w:t>
      </w:r>
      <w:r w:rsidRPr="005B0043">
        <w:rPr>
          <w:bCs/>
          <w:sz w:val="20"/>
          <w:szCs w:val="20"/>
        </w:rPr>
        <w:t>keinen finanziellen Verlust hat.</w:t>
      </w:r>
    </w:p>
    <w:p w14:paraId="77166D60" w14:textId="77777777" w:rsidR="00BC1FEB" w:rsidRDefault="00BC1FEB" w:rsidP="00214047">
      <w:pPr>
        <w:pStyle w:val="Kopfzeile"/>
        <w:tabs>
          <w:tab w:val="clear" w:pos="4536"/>
          <w:tab w:val="clear" w:pos="9072"/>
          <w:tab w:val="left" w:pos="75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Wer während 12 Wochen immer anwesend</w:t>
      </w:r>
      <w:r w:rsidR="00776B5C">
        <w:rPr>
          <w:bCs/>
          <w:sz w:val="20"/>
          <w:szCs w:val="20"/>
        </w:rPr>
        <w:t xml:space="preserve"> ist</w:t>
      </w:r>
      <w:r>
        <w:rPr>
          <w:bCs/>
          <w:sz w:val="20"/>
          <w:szCs w:val="20"/>
        </w:rPr>
        <w:t xml:space="preserve"> </w:t>
      </w:r>
      <w:r w:rsidR="00214047">
        <w:rPr>
          <w:bCs/>
          <w:sz w:val="20"/>
          <w:szCs w:val="20"/>
        </w:rPr>
        <w:t>trainiert 2x gratis.</w:t>
      </w:r>
    </w:p>
    <w:p w14:paraId="326EFDF4" w14:textId="77777777" w:rsidR="008F2445" w:rsidRDefault="008F2445">
      <w:pPr>
        <w:pStyle w:val="Kopfzeile"/>
        <w:tabs>
          <w:tab w:val="clear" w:pos="4536"/>
          <w:tab w:val="clear" w:pos="9072"/>
          <w:tab w:val="left" w:pos="7560"/>
        </w:tabs>
        <w:rPr>
          <w:bCs/>
          <w:sz w:val="20"/>
          <w:szCs w:val="20"/>
        </w:rPr>
      </w:pPr>
    </w:p>
    <w:p w14:paraId="671139B4" w14:textId="4741FAA0" w:rsidR="00EE130A" w:rsidRDefault="008F2445" w:rsidP="00EE130A">
      <w:pPr>
        <w:pStyle w:val="Kopfzeile"/>
        <w:tabs>
          <w:tab w:val="clear" w:pos="4536"/>
          <w:tab w:val="clear" w:pos="9072"/>
          <w:tab w:val="left" w:pos="756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Mitglieder welche sich nicht für 10 Lektionen zum Voraus verpflichten möchte</w:t>
      </w:r>
      <w:r w:rsidR="00850AC8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 xml:space="preserve">, </w:t>
      </w:r>
      <w:r w:rsidR="00850AC8">
        <w:rPr>
          <w:bCs/>
          <w:sz w:val="20"/>
          <w:szCs w:val="20"/>
        </w:rPr>
        <w:t>haben</w:t>
      </w:r>
      <w:r w:rsidR="00EE130A" w:rsidRPr="005B0043">
        <w:rPr>
          <w:bCs/>
          <w:sz w:val="20"/>
          <w:szCs w:val="20"/>
        </w:rPr>
        <w:t xml:space="preserve"> die Möglichkeit</w:t>
      </w:r>
      <w:r>
        <w:rPr>
          <w:bCs/>
          <w:sz w:val="20"/>
          <w:szCs w:val="20"/>
        </w:rPr>
        <w:t xml:space="preserve">, </w:t>
      </w:r>
      <w:r w:rsidR="00776B5C">
        <w:rPr>
          <w:bCs/>
          <w:sz w:val="20"/>
          <w:szCs w:val="20"/>
        </w:rPr>
        <w:t xml:space="preserve">für Fr. </w:t>
      </w:r>
      <w:r w:rsidR="00932576">
        <w:rPr>
          <w:bCs/>
          <w:sz w:val="20"/>
          <w:szCs w:val="20"/>
        </w:rPr>
        <w:t>18</w:t>
      </w:r>
      <w:r w:rsidR="00EE130A" w:rsidRPr="005B0043">
        <w:rPr>
          <w:bCs/>
          <w:sz w:val="20"/>
          <w:szCs w:val="20"/>
        </w:rPr>
        <w:t>.</w:t>
      </w:r>
      <w:r w:rsidR="00E532E1">
        <w:rPr>
          <w:bCs/>
          <w:sz w:val="20"/>
          <w:szCs w:val="20"/>
        </w:rPr>
        <w:t>00</w:t>
      </w:r>
      <w:r w:rsidR="00EE130A" w:rsidRPr="005B0043">
        <w:rPr>
          <w:bCs/>
          <w:sz w:val="20"/>
          <w:szCs w:val="20"/>
        </w:rPr>
        <w:t xml:space="preserve"> eine Einzelstunde zu lösen. </w:t>
      </w:r>
    </w:p>
    <w:p w14:paraId="1ADF93D9" w14:textId="77777777" w:rsidR="00B17B8E" w:rsidRPr="005B0043" w:rsidRDefault="00B17B8E">
      <w:pPr>
        <w:pStyle w:val="Kopfzeile"/>
        <w:tabs>
          <w:tab w:val="clear" w:pos="4536"/>
          <w:tab w:val="clear" w:pos="9072"/>
          <w:tab w:val="left" w:pos="7560"/>
        </w:tabs>
        <w:rPr>
          <w:bCs/>
          <w:sz w:val="20"/>
          <w:szCs w:val="20"/>
        </w:rPr>
      </w:pPr>
    </w:p>
    <w:p w14:paraId="0E379D10" w14:textId="77777777" w:rsidR="00B17B8E" w:rsidRDefault="00B17B8E">
      <w:pPr>
        <w:pStyle w:val="Kopfzeile"/>
        <w:tabs>
          <w:tab w:val="clear" w:pos="4536"/>
          <w:tab w:val="clear" w:pos="9072"/>
          <w:tab w:val="left" w:pos="7560"/>
        </w:tabs>
        <w:rPr>
          <w:bCs/>
          <w:sz w:val="20"/>
          <w:szCs w:val="20"/>
        </w:rPr>
      </w:pPr>
      <w:r w:rsidRPr="005B0043">
        <w:rPr>
          <w:bCs/>
          <w:sz w:val="20"/>
          <w:szCs w:val="20"/>
        </w:rPr>
        <w:t>Grundsätzlich sind keine Kursgeld-Rückerstattungen aufgrund von versäumten Lektionen möglich.</w:t>
      </w:r>
      <w:r w:rsidR="00BF6EC2" w:rsidRPr="005B0043">
        <w:rPr>
          <w:bCs/>
          <w:sz w:val="20"/>
          <w:szCs w:val="20"/>
        </w:rPr>
        <w:t xml:space="preserve"> Bei Krankheit oder Unfall ist ein Arztzeugnis vorzuweisen damit versäumte Lektionen zu einem späteren Zeitpunkt </w:t>
      </w:r>
      <w:r w:rsidR="00143E5A">
        <w:rPr>
          <w:bCs/>
          <w:sz w:val="20"/>
          <w:szCs w:val="20"/>
        </w:rPr>
        <w:t>nach</w:t>
      </w:r>
      <w:r w:rsidR="00BF6EC2" w:rsidRPr="005B0043">
        <w:rPr>
          <w:bCs/>
          <w:sz w:val="20"/>
          <w:szCs w:val="20"/>
        </w:rPr>
        <w:t>geholt werden können.</w:t>
      </w:r>
    </w:p>
    <w:p w14:paraId="06912F41" w14:textId="77777777" w:rsidR="005A00F5" w:rsidRPr="005B0043" w:rsidRDefault="005A00F5">
      <w:pPr>
        <w:pStyle w:val="Kopfzeile"/>
        <w:tabs>
          <w:tab w:val="clear" w:pos="4536"/>
          <w:tab w:val="clear" w:pos="9072"/>
          <w:tab w:val="left" w:pos="7560"/>
        </w:tabs>
        <w:rPr>
          <w:bCs/>
          <w:sz w:val="20"/>
          <w:szCs w:val="20"/>
        </w:rPr>
      </w:pPr>
    </w:p>
    <w:p w14:paraId="0ACE8C2F" w14:textId="77777777" w:rsidR="00B17B8E" w:rsidRPr="005B0043" w:rsidRDefault="00B17B8E">
      <w:pPr>
        <w:pStyle w:val="Kopfzeile"/>
        <w:tabs>
          <w:tab w:val="clear" w:pos="4536"/>
          <w:tab w:val="clear" w:pos="9072"/>
          <w:tab w:val="left" w:pos="7560"/>
        </w:tabs>
        <w:rPr>
          <w:b/>
          <w:bCs/>
          <w:sz w:val="20"/>
          <w:szCs w:val="20"/>
        </w:rPr>
      </w:pPr>
      <w:r w:rsidRPr="005B0043">
        <w:rPr>
          <w:bCs/>
          <w:sz w:val="20"/>
          <w:szCs w:val="20"/>
        </w:rPr>
        <w:t>Programm</w:t>
      </w:r>
      <w:r w:rsidR="00776B5C">
        <w:rPr>
          <w:bCs/>
          <w:sz w:val="20"/>
          <w:szCs w:val="20"/>
        </w:rPr>
        <w:t>-</w:t>
      </w:r>
      <w:r w:rsidR="00214047">
        <w:rPr>
          <w:bCs/>
          <w:sz w:val="20"/>
          <w:szCs w:val="20"/>
        </w:rPr>
        <w:t xml:space="preserve">, </w:t>
      </w:r>
      <w:r w:rsidR="00776B5C">
        <w:rPr>
          <w:bCs/>
          <w:sz w:val="20"/>
          <w:szCs w:val="20"/>
        </w:rPr>
        <w:t>Instruktoren Wechsel</w:t>
      </w:r>
      <w:r w:rsidRPr="005B0043">
        <w:rPr>
          <w:bCs/>
          <w:sz w:val="20"/>
          <w:szCs w:val="20"/>
        </w:rPr>
        <w:t xml:space="preserve"> </w:t>
      </w:r>
      <w:r w:rsidR="00776B5C">
        <w:rPr>
          <w:bCs/>
          <w:sz w:val="20"/>
          <w:szCs w:val="20"/>
        </w:rPr>
        <w:t>sowie</w:t>
      </w:r>
      <w:r w:rsidRPr="005B0043">
        <w:rPr>
          <w:bCs/>
          <w:sz w:val="20"/>
          <w:szCs w:val="20"/>
        </w:rPr>
        <w:t xml:space="preserve"> Preisänderungen bleiben vorbehalten</w:t>
      </w:r>
      <w:r w:rsidR="00143E5A">
        <w:rPr>
          <w:bCs/>
          <w:sz w:val="20"/>
          <w:szCs w:val="20"/>
        </w:rPr>
        <w:t>.</w:t>
      </w:r>
    </w:p>
    <w:p w14:paraId="30E4AA10" w14:textId="77777777" w:rsidR="00481AAF" w:rsidRPr="005B0043" w:rsidRDefault="00481AAF">
      <w:pPr>
        <w:rPr>
          <w:sz w:val="20"/>
          <w:szCs w:val="20"/>
        </w:rPr>
      </w:pPr>
    </w:p>
    <w:p w14:paraId="4F5CEA20" w14:textId="77777777" w:rsidR="00AF6699" w:rsidRPr="005B0043" w:rsidRDefault="00E629B5">
      <w:pPr>
        <w:rPr>
          <w:sz w:val="20"/>
          <w:szCs w:val="20"/>
        </w:rPr>
      </w:pPr>
      <w:r>
        <w:rPr>
          <w:sz w:val="20"/>
          <w:szCs w:val="20"/>
        </w:rPr>
        <w:t>Mit deiner Unterschrift erhalte ich deine Bestätigung, dass du die Weisungen vom</w:t>
      </w:r>
      <w:r w:rsidR="00811A56" w:rsidRPr="005B0043">
        <w:rPr>
          <w:sz w:val="20"/>
          <w:szCs w:val="20"/>
        </w:rPr>
        <w:t xml:space="preserve"> A</w:t>
      </w:r>
      <w:r w:rsidR="00811A56" w:rsidRPr="005B0043">
        <w:rPr>
          <w:sz w:val="20"/>
          <w:szCs w:val="20"/>
        </w:rPr>
        <w:t>e</w:t>
      </w:r>
      <w:r w:rsidR="00811A56" w:rsidRPr="005B0043">
        <w:rPr>
          <w:sz w:val="20"/>
          <w:szCs w:val="20"/>
        </w:rPr>
        <w:t>robic-Träff</w:t>
      </w:r>
      <w:r w:rsidR="00A02E5B">
        <w:rPr>
          <w:sz w:val="20"/>
          <w:szCs w:val="20"/>
        </w:rPr>
        <w:t xml:space="preserve"> gelesen und verstanden hast.</w:t>
      </w:r>
    </w:p>
    <w:p w14:paraId="3A8E9DF3" w14:textId="77777777" w:rsidR="00AF6699" w:rsidRDefault="00AF6699">
      <w:pPr>
        <w:rPr>
          <w:sz w:val="20"/>
          <w:szCs w:val="20"/>
        </w:rPr>
      </w:pPr>
    </w:p>
    <w:p w14:paraId="0C4E4255" w14:textId="77777777" w:rsidR="00722959" w:rsidRDefault="00722959">
      <w:pPr>
        <w:rPr>
          <w:sz w:val="20"/>
          <w:szCs w:val="20"/>
        </w:rPr>
      </w:pPr>
    </w:p>
    <w:p w14:paraId="31535C32" w14:textId="77777777" w:rsidR="00481AAF" w:rsidRPr="005B0043" w:rsidRDefault="00481AAF" w:rsidP="006D204F">
      <w:pPr>
        <w:pStyle w:val="Kopfzeile"/>
        <w:tabs>
          <w:tab w:val="clear" w:pos="4536"/>
          <w:tab w:val="clear" w:pos="9072"/>
        </w:tabs>
        <w:rPr>
          <w:sz w:val="20"/>
          <w:szCs w:val="20"/>
        </w:rPr>
      </w:pPr>
      <w:r w:rsidRPr="005B0043">
        <w:rPr>
          <w:sz w:val="20"/>
          <w:szCs w:val="20"/>
        </w:rPr>
        <w:t>Freundliche Grüsse</w:t>
      </w:r>
    </w:p>
    <w:p w14:paraId="6604AF2C" w14:textId="77777777" w:rsidR="00481AAF" w:rsidRPr="005B0043" w:rsidRDefault="00481AAF" w:rsidP="006D204F">
      <w:pPr>
        <w:rPr>
          <w:sz w:val="20"/>
          <w:szCs w:val="20"/>
        </w:rPr>
      </w:pPr>
    </w:p>
    <w:p w14:paraId="5CC10FFC" w14:textId="77777777" w:rsidR="00481AAF" w:rsidRDefault="00481AAF" w:rsidP="006D204F">
      <w:pPr>
        <w:rPr>
          <w:sz w:val="20"/>
          <w:szCs w:val="20"/>
        </w:rPr>
      </w:pPr>
      <w:r w:rsidRPr="005B0043">
        <w:rPr>
          <w:sz w:val="20"/>
          <w:szCs w:val="20"/>
        </w:rPr>
        <w:t>Ruth Bürki</w:t>
      </w:r>
    </w:p>
    <w:p w14:paraId="758F310D" w14:textId="77777777" w:rsidR="00776B5C" w:rsidRPr="005B0043" w:rsidRDefault="00776B5C" w:rsidP="006D204F">
      <w:pPr>
        <w:rPr>
          <w:sz w:val="20"/>
          <w:szCs w:val="20"/>
        </w:rPr>
      </w:pPr>
      <w:r>
        <w:rPr>
          <w:sz w:val="20"/>
          <w:szCs w:val="20"/>
        </w:rPr>
        <w:t>Inhaberin</w:t>
      </w:r>
    </w:p>
    <w:p w14:paraId="1159BF41" w14:textId="77777777" w:rsidR="00481AAF" w:rsidRPr="005B0043" w:rsidRDefault="00481AAF">
      <w:pPr>
        <w:ind w:left="5220"/>
        <w:rPr>
          <w:sz w:val="20"/>
          <w:szCs w:val="20"/>
        </w:rPr>
      </w:pPr>
    </w:p>
    <w:p w14:paraId="3B0ADA15" w14:textId="77777777" w:rsidR="004C7B67" w:rsidRPr="005B0043" w:rsidRDefault="004C7B67">
      <w:pPr>
        <w:ind w:left="5220"/>
        <w:rPr>
          <w:sz w:val="20"/>
          <w:szCs w:val="20"/>
        </w:rPr>
      </w:pPr>
    </w:p>
    <w:p w14:paraId="2A5D3DAF" w14:textId="77777777" w:rsidR="004C7B67" w:rsidRPr="005B0043" w:rsidRDefault="004C7B67">
      <w:pPr>
        <w:ind w:left="5220"/>
        <w:rPr>
          <w:sz w:val="20"/>
          <w:szCs w:val="20"/>
        </w:rPr>
      </w:pPr>
    </w:p>
    <w:p w14:paraId="5614252F" w14:textId="77777777" w:rsidR="004C7B67" w:rsidRPr="005B0043" w:rsidRDefault="004C7B67" w:rsidP="004C7B67">
      <w:pPr>
        <w:rPr>
          <w:sz w:val="20"/>
          <w:szCs w:val="20"/>
        </w:rPr>
      </w:pPr>
    </w:p>
    <w:p w14:paraId="5DE36845" w14:textId="77777777" w:rsidR="004C7B67" w:rsidRPr="005B0043" w:rsidRDefault="004C7B67" w:rsidP="00A02E5B">
      <w:pPr>
        <w:tabs>
          <w:tab w:val="left" w:pos="1701"/>
          <w:tab w:val="left" w:leader="underscore" w:pos="6237"/>
        </w:tabs>
        <w:rPr>
          <w:sz w:val="20"/>
          <w:szCs w:val="20"/>
        </w:rPr>
      </w:pPr>
      <w:r w:rsidRPr="005B0043">
        <w:rPr>
          <w:sz w:val="20"/>
          <w:szCs w:val="20"/>
        </w:rPr>
        <w:t>Name</w:t>
      </w:r>
      <w:r w:rsidR="00A02E5B">
        <w:rPr>
          <w:sz w:val="20"/>
          <w:szCs w:val="20"/>
        </w:rPr>
        <w:t>,</w:t>
      </w:r>
      <w:r w:rsidRPr="005B0043">
        <w:rPr>
          <w:sz w:val="20"/>
          <w:szCs w:val="20"/>
        </w:rPr>
        <w:t xml:space="preserve"> Vorname:</w:t>
      </w:r>
      <w:r w:rsidR="00A02E5B">
        <w:rPr>
          <w:sz w:val="20"/>
          <w:szCs w:val="20"/>
        </w:rPr>
        <w:tab/>
      </w:r>
      <w:r w:rsidR="00A02E5B">
        <w:rPr>
          <w:sz w:val="20"/>
          <w:szCs w:val="20"/>
        </w:rPr>
        <w:tab/>
      </w:r>
    </w:p>
    <w:p w14:paraId="782403FE" w14:textId="77777777" w:rsidR="00A02E5B" w:rsidRDefault="00A02E5B" w:rsidP="004C7B67">
      <w:pPr>
        <w:tabs>
          <w:tab w:val="left" w:pos="6480"/>
        </w:tabs>
        <w:rPr>
          <w:sz w:val="20"/>
          <w:szCs w:val="20"/>
        </w:rPr>
      </w:pPr>
    </w:p>
    <w:p w14:paraId="18BA1AD1" w14:textId="77777777" w:rsidR="00A02E5B" w:rsidRDefault="007F1986" w:rsidP="00A02E5B">
      <w:pPr>
        <w:tabs>
          <w:tab w:val="left" w:pos="1701"/>
          <w:tab w:val="left" w:leader="underscore" w:pos="6237"/>
        </w:tabs>
        <w:rPr>
          <w:sz w:val="20"/>
          <w:szCs w:val="20"/>
        </w:rPr>
      </w:pPr>
      <w:r>
        <w:rPr>
          <w:sz w:val="20"/>
          <w:szCs w:val="20"/>
        </w:rPr>
        <w:t>Strasse</w:t>
      </w:r>
      <w:r w:rsidR="00A02E5B">
        <w:rPr>
          <w:sz w:val="20"/>
          <w:szCs w:val="20"/>
        </w:rPr>
        <w:t>:</w:t>
      </w:r>
      <w:r w:rsidR="00A02E5B">
        <w:rPr>
          <w:sz w:val="20"/>
          <w:szCs w:val="20"/>
        </w:rPr>
        <w:tab/>
      </w:r>
      <w:r w:rsidR="00A02E5B">
        <w:rPr>
          <w:sz w:val="20"/>
          <w:szCs w:val="20"/>
        </w:rPr>
        <w:tab/>
      </w:r>
    </w:p>
    <w:p w14:paraId="36A37B00" w14:textId="77777777" w:rsidR="00A02E5B" w:rsidRDefault="00A02E5B" w:rsidP="00A02E5B">
      <w:pPr>
        <w:tabs>
          <w:tab w:val="left" w:leader="underscore" w:pos="1701"/>
          <w:tab w:val="left" w:pos="6480"/>
        </w:tabs>
        <w:rPr>
          <w:sz w:val="20"/>
          <w:szCs w:val="20"/>
        </w:rPr>
      </w:pPr>
    </w:p>
    <w:p w14:paraId="38B275E2" w14:textId="77777777" w:rsidR="007F1986" w:rsidRPr="005B0043" w:rsidRDefault="007F1986" w:rsidP="00A02E5B">
      <w:pPr>
        <w:tabs>
          <w:tab w:val="left" w:pos="1701"/>
          <w:tab w:val="left" w:leader="underscore" w:pos="6237"/>
        </w:tabs>
        <w:rPr>
          <w:sz w:val="20"/>
          <w:szCs w:val="20"/>
        </w:rPr>
      </w:pPr>
      <w:r>
        <w:rPr>
          <w:sz w:val="20"/>
          <w:szCs w:val="20"/>
        </w:rPr>
        <w:t>PLZ Ort:</w:t>
      </w:r>
      <w:r w:rsidR="00A02E5B">
        <w:rPr>
          <w:sz w:val="20"/>
          <w:szCs w:val="20"/>
        </w:rPr>
        <w:tab/>
      </w:r>
      <w:r w:rsidR="00A02E5B">
        <w:rPr>
          <w:sz w:val="20"/>
          <w:szCs w:val="20"/>
        </w:rPr>
        <w:tab/>
      </w:r>
    </w:p>
    <w:p w14:paraId="3161327F" w14:textId="77777777" w:rsidR="004C7B67" w:rsidRPr="005B0043" w:rsidRDefault="004C7B67" w:rsidP="00A02E5B">
      <w:pPr>
        <w:tabs>
          <w:tab w:val="left" w:pos="1701"/>
          <w:tab w:val="left" w:leader="underscore" w:pos="6237"/>
        </w:tabs>
        <w:rPr>
          <w:sz w:val="20"/>
          <w:szCs w:val="20"/>
        </w:rPr>
      </w:pPr>
    </w:p>
    <w:p w14:paraId="78DB1257" w14:textId="77777777" w:rsidR="004C7B67" w:rsidRDefault="004E6121" w:rsidP="00A02E5B">
      <w:pPr>
        <w:tabs>
          <w:tab w:val="left" w:pos="1701"/>
          <w:tab w:val="left" w:leader="underscore" w:pos="6237"/>
        </w:tabs>
        <w:rPr>
          <w:sz w:val="20"/>
          <w:szCs w:val="20"/>
        </w:rPr>
      </w:pPr>
      <w:r>
        <w:rPr>
          <w:sz w:val="20"/>
          <w:szCs w:val="20"/>
        </w:rPr>
        <w:t>Mobile</w:t>
      </w:r>
      <w:r w:rsidR="00BD3CCC">
        <w:rPr>
          <w:sz w:val="20"/>
          <w:szCs w:val="20"/>
        </w:rPr>
        <w:t xml:space="preserve"> Nr.</w:t>
      </w:r>
      <w:r w:rsidR="00A02E5B">
        <w:rPr>
          <w:sz w:val="20"/>
          <w:szCs w:val="20"/>
        </w:rPr>
        <w:tab/>
      </w:r>
      <w:r w:rsidR="00A02E5B">
        <w:rPr>
          <w:sz w:val="20"/>
          <w:szCs w:val="20"/>
        </w:rPr>
        <w:tab/>
      </w:r>
    </w:p>
    <w:p w14:paraId="075B9C81" w14:textId="77777777" w:rsidR="00BD3CCC" w:rsidRDefault="00BD3CCC" w:rsidP="00A02E5B">
      <w:pPr>
        <w:tabs>
          <w:tab w:val="left" w:pos="1701"/>
          <w:tab w:val="left" w:leader="underscore" w:pos="6237"/>
        </w:tabs>
        <w:rPr>
          <w:sz w:val="20"/>
          <w:szCs w:val="20"/>
        </w:rPr>
      </w:pPr>
    </w:p>
    <w:p w14:paraId="608FAEF1" w14:textId="77777777" w:rsidR="007F1986" w:rsidRDefault="007F1986" w:rsidP="00A02E5B">
      <w:pPr>
        <w:tabs>
          <w:tab w:val="left" w:pos="1701"/>
          <w:tab w:val="left" w:leader="underscore" w:pos="6237"/>
        </w:tabs>
        <w:rPr>
          <w:sz w:val="20"/>
          <w:szCs w:val="20"/>
        </w:rPr>
      </w:pPr>
    </w:p>
    <w:p w14:paraId="03374898" w14:textId="77777777" w:rsidR="00BD3CCC" w:rsidRDefault="00BD3CCC" w:rsidP="00A02E5B">
      <w:pPr>
        <w:tabs>
          <w:tab w:val="left" w:pos="1701"/>
          <w:tab w:val="left" w:leader="underscore" w:pos="6237"/>
        </w:tabs>
        <w:rPr>
          <w:sz w:val="20"/>
          <w:szCs w:val="20"/>
        </w:rPr>
      </w:pPr>
    </w:p>
    <w:p w14:paraId="7AE8980D" w14:textId="77777777" w:rsidR="00BD3CCC" w:rsidRPr="005B0043" w:rsidRDefault="00BD3CCC" w:rsidP="00A02E5B">
      <w:pPr>
        <w:tabs>
          <w:tab w:val="left" w:pos="1701"/>
          <w:tab w:val="left" w:leader="underscore" w:pos="6237"/>
        </w:tabs>
        <w:rPr>
          <w:sz w:val="20"/>
          <w:szCs w:val="20"/>
          <w:u w:val="single"/>
        </w:rPr>
      </w:pPr>
      <w:r>
        <w:rPr>
          <w:sz w:val="20"/>
          <w:szCs w:val="20"/>
        </w:rPr>
        <w:t>Unterschrift</w:t>
      </w:r>
      <w:r w:rsidR="00A02E5B">
        <w:rPr>
          <w:sz w:val="20"/>
          <w:szCs w:val="20"/>
        </w:rPr>
        <w:tab/>
      </w:r>
      <w:r w:rsidR="00A02E5B">
        <w:rPr>
          <w:sz w:val="20"/>
          <w:szCs w:val="20"/>
        </w:rPr>
        <w:tab/>
      </w:r>
    </w:p>
    <w:sectPr w:rsidR="00BD3CCC" w:rsidRPr="005B0043" w:rsidSect="00932576">
      <w:headerReference w:type="default" r:id="rId6"/>
      <w:pgSz w:w="11906" w:h="16838"/>
      <w:pgMar w:top="2552" w:right="1134" w:bottom="56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1359" w14:textId="77777777" w:rsidR="00932576" w:rsidRDefault="00932576">
      <w:r>
        <w:separator/>
      </w:r>
    </w:p>
  </w:endnote>
  <w:endnote w:type="continuationSeparator" w:id="0">
    <w:p w14:paraId="32F0FEA7" w14:textId="77777777" w:rsidR="00932576" w:rsidRDefault="0093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0F3C" w14:textId="77777777" w:rsidR="00932576" w:rsidRDefault="00932576">
      <w:r>
        <w:separator/>
      </w:r>
    </w:p>
  </w:footnote>
  <w:footnote w:type="continuationSeparator" w:id="0">
    <w:p w14:paraId="7076AFF1" w14:textId="77777777" w:rsidR="00932576" w:rsidRDefault="0093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16B5" w14:textId="2574B5C8" w:rsidR="00B06C5F" w:rsidRPr="005B0043" w:rsidRDefault="00932576" w:rsidP="00186E1E">
    <w:pPr>
      <w:pStyle w:val="Kopfzeile"/>
      <w:tabs>
        <w:tab w:val="clear" w:pos="4536"/>
      </w:tabs>
      <w:jc w:val="right"/>
      <w:rPr>
        <w:sz w:val="20"/>
        <w:szCs w:val="20"/>
        <w:lang w:val="it-IT"/>
      </w:rPr>
    </w:pPr>
    <w:r>
      <w:rPr>
        <w:noProof/>
        <w:sz w:val="20"/>
        <w:szCs w:val="20"/>
        <w:lang w:val="de-DE"/>
      </w:rPr>
      <w:drawing>
        <wp:anchor distT="0" distB="0" distL="114300" distR="114300" simplePos="0" relativeHeight="251657728" behindDoc="0" locked="0" layoutInCell="1" allowOverlap="1" wp14:anchorId="5C8805BC" wp14:editId="690950FC">
          <wp:simplePos x="0" y="0"/>
          <wp:positionH relativeFrom="column">
            <wp:posOffset>0</wp:posOffset>
          </wp:positionH>
          <wp:positionV relativeFrom="paragraph">
            <wp:posOffset>-13970</wp:posOffset>
          </wp:positionV>
          <wp:extent cx="1524000" cy="94488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C5F" w:rsidRPr="005B0043">
      <w:rPr>
        <w:sz w:val="20"/>
        <w:szCs w:val="20"/>
      </w:rPr>
      <w:t xml:space="preserve"> </w:t>
    </w:r>
    <w:r w:rsidR="00B06C5F">
      <w:rPr>
        <w:sz w:val="20"/>
        <w:szCs w:val="20"/>
        <w:lang w:val="it-IT"/>
      </w:rPr>
      <w:t>Ruth Bürki</w:t>
    </w:r>
  </w:p>
  <w:p w14:paraId="2A51D474" w14:textId="77777777" w:rsidR="00B06C5F" w:rsidRPr="005B0043" w:rsidRDefault="00B06C5F" w:rsidP="00186E1E">
    <w:pPr>
      <w:pStyle w:val="Kopfzeile"/>
      <w:tabs>
        <w:tab w:val="clear" w:pos="4536"/>
      </w:tabs>
      <w:jc w:val="right"/>
      <w:rPr>
        <w:sz w:val="20"/>
        <w:szCs w:val="20"/>
      </w:rPr>
    </w:pPr>
    <w:r w:rsidRPr="005B0043">
      <w:rPr>
        <w:sz w:val="20"/>
        <w:szCs w:val="20"/>
      </w:rPr>
      <w:t>Fliederweg 20</w:t>
    </w:r>
  </w:p>
  <w:p w14:paraId="2050308C" w14:textId="77777777" w:rsidR="00B06C5F" w:rsidRDefault="00186E1E" w:rsidP="00186E1E">
    <w:pPr>
      <w:pStyle w:val="Kopfzeile"/>
      <w:jc w:val="right"/>
      <w:rPr>
        <w:sz w:val="20"/>
        <w:szCs w:val="20"/>
      </w:rPr>
    </w:pPr>
    <w:r w:rsidRPr="005B0043">
      <w:rPr>
        <w:sz w:val="20"/>
        <w:szCs w:val="20"/>
      </w:rPr>
      <w:t>3661</w:t>
    </w:r>
    <w:r>
      <w:rPr>
        <w:sz w:val="20"/>
        <w:szCs w:val="20"/>
      </w:rPr>
      <w:t xml:space="preserve"> </w:t>
    </w:r>
    <w:r w:rsidR="00B06C5F" w:rsidRPr="005B0043">
      <w:rPr>
        <w:sz w:val="20"/>
        <w:szCs w:val="20"/>
      </w:rPr>
      <w:t>Uetendorf</w:t>
    </w:r>
  </w:p>
  <w:p w14:paraId="3F633800" w14:textId="77777777" w:rsidR="00186E1E" w:rsidRDefault="00186E1E" w:rsidP="00186E1E">
    <w:pPr>
      <w:pStyle w:val="Kopfzeile"/>
      <w:jc w:val="right"/>
      <w:rPr>
        <w:sz w:val="20"/>
        <w:szCs w:val="20"/>
      </w:rPr>
    </w:pPr>
  </w:p>
  <w:p w14:paraId="5C681E9E" w14:textId="77777777" w:rsidR="00186E1E" w:rsidRPr="005B0043" w:rsidRDefault="00186E1E" w:rsidP="00186E1E">
    <w:pPr>
      <w:pStyle w:val="Kopfzeile"/>
      <w:jc w:val="right"/>
      <w:rPr>
        <w:sz w:val="20"/>
        <w:szCs w:val="20"/>
      </w:rPr>
    </w:pPr>
    <w:r>
      <w:rPr>
        <w:sz w:val="20"/>
        <w:szCs w:val="20"/>
      </w:rPr>
      <w:t>079 482 74 45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76"/>
    <w:rsid w:val="0001745C"/>
    <w:rsid w:val="00033903"/>
    <w:rsid w:val="00132354"/>
    <w:rsid w:val="0014191D"/>
    <w:rsid w:val="00143E5A"/>
    <w:rsid w:val="00186E1E"/>
    <w:rsid w:val="00201CAD"/>
    <w:rsid w:val="00203A77"/>
    <w:rsid w:val="00214047"/>
    <w:rsid w:val="002254BC"/>
    <w:rsid w:val="00255A1E"/>
    <w:rsid w:val="00261761"/>
    <w:rsid w:val="002718B0"/>
    <w:rsid w:val="00276EA8"/>
    <w:rsid w:val="002C617B"/>
    <w:rsid w:val="00356F43"/>
    <w:rsid w:val="00371586"/>
    <w:rsid w:val="003762BB"/>
    <w:rsid w:val="003C7589"/>
    <w:rsid w:val="003F444C"/>
    <w:rsid w:val="00470C9E"/>
    <w:rsid w:val="00481AAF"/>
    <w:rsid w:val="004C7B67"/>
    <w:rsid w:val="004D01D1"/>
    <w:rsid w:val="004D197B"/>
    <w:rsid w:val="004E6121"/>
    <w:rsid w:val="004E7383"/>
    <w:rsid w:val="005218EE"/>
    <w:rsid w:val="005943B5"/>
    <w:rsid w:val="005A00F5"/>
    <w:rsid w:val="005A458E"/>
    <w:rsid w:val="005B0043"/>
    <w:rsid w:val="005B4D48"/>
    <w:rsid w:val="005F251A"/>
    <w:rsid w:val="00637043"/>
    <w:rsid w:val="006A43B2"/>
    <w:rsid w:val="006D204F"/>
    <w:rsid w:val="006E4061"/>
    <w:rsid w:val="006E67AE"/>
    <w:rsid w:val="006F123D"/>
    <w:rsid w:val="00722959"/>
    <w:rsid w:val="0074216D"/>
    <w:rsid w:val="00776B5C"/>
    <w:rsid w:val="00795456"/>
    <w:rsid w:val="007970A5"/>
    <w:rsid w:val="007B7E06"/>
    <w:rsid w:val="007F1986"/>
    <w:rsid w:val="007F5F74"/>
    <w:rsid w:val="00811A56"/>
    <w:rsid w:val="00814AE0"/>
    <w:rsid w:val="00825508"/>
    <w:rsid w:val="00850AC8"/>
    <w:rsid w:val="00884E43"/>
    <w:rsid w:val="00895FA6"/>
    <w:rsid w:val="008F2393"/>
    <w:rsid w:val="008F2445"/>
    <w:rsid w:val="00932576"/>
    <w:rsid w:val="009668ED"/>
    <w:rsid w:val="00970E67"/>
    <w:rsid w:val="0097496F"/>
    <w:rsid w:val="009A1108"/>
    <w:rsid w:val="009E77F2"/>
    <w:rsid w:val="00A02E5B"/>
    <w:rsid w:val="00A431B4"/>
    <w:rsid w:val="00A479B9"/>
    <w:rsid w:val="00A7541B"/>
    <w:rsid w:val="00A82CC4"/>
    <w:rsid w:val="00AA5A3B"/>
    <w:rsid w:val="00AD5756"/>
    <w:rsid w:val="00AE5724"/>
    <w:rsid w:val="00AF6699"/>
    <w:rsid w:val="00B06C5F"/>
    <w:rsid w:val="00B17B8E"/>
    <w:rsid w:val="00B50877"/>
    <w:rsid w:val="00BB0FF9"/>
    <w:rsid w:val="00BB1819"/>
    <w:rsid w:val="00BC1FEB"/>
    <w:rsid w:val="00BD3CCC"/>
    <w:rsid w:val="00BF6EC2"/>
    <w:rsid w:val="00C72D88"/>
    <w:rsid w:val="00CE07AE"/>
    <w:rsid w:val="00CE1CD3"/>
    <w:rsid w:val="00CF0895"/>
    <w:rsid w:val="00CF22DD"/>
    <w:rsid w:val="00D22BDF"/>
    <w:rsid w:val="00D50AD1"/>
    <w:rsid w:val="00D5402E"/>
    <w:rsid w:val="00D872DE"/>
    <w:rsid w:val="00E43E12"/>
    <w:rsid w:val="00E532E1"/>
    <w:rsid w:val="00E629B5"/>
    <w:rsid w:val="00EE130A"/>
    <w:rsid w:val="00EF5883"/>
    <w:rsid w:val="00F94EFF"/>
    <w:rsid w:val="00F97161"/>
    <w:rsid w:val="00F976FB"/>
    <w:rsid w:val="00FA6DA8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685F3B"/>
  <w15:chartTrackingRefBased/>
  <w15:docId w15:val="{69ED83D5-0930-4FAB-AEFD-A2C52864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E61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E6121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uth\OneDrive\Dokumente\Aerobic\Weisungen%20im%20AerobicTr&#228;f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Weisungen im AerobicTräff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Ruth Bürki</vt:lpstr>
    </vt:vector>
  </TitlesOfParts>
  <Company>privat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Bürki</dc:title>
  <dc:subject/>
  <dc:creator>Ruth</dc:creator>
  <cp:keywords/>
  <cp:lastModifiedBy>Ruth Bürki</cp:lastModifiedBy>
  <cp:revision>1</cp:revision>
  <cp:lastPrinted>2017-01-18T17:32:00Z</cp:lastPrinted>
  <dcterms:created xsi:type="dcterms:W3CDTF">2024-01-10T18:06:00Z</dcterms:created>
  <dcterms:modified xsi:type="dcterms:W3CDTF">2024-01-10T18:08:00Z</dcterms:modified>
</cp:coreProperties>
</file>